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725" w:rsidRDefault="00BA7725">
      <w:r>
        <w:t>Rapport du DG COFHQ</w:t>
      </w:r>
    </w:p>
    <w:p w:rsidR="00BA7725" w:rsidRDefault="00BA7725"/>
    <w:p w:rsidR="00BA7725" w:rsidRDefault="00BA7725">
      <w:r>
        <w:t>Informatique :</w:t>
      </w:r>
    </w:p>
    <w:p w:rsidR="00BA7725" w:rsidRDefault="00BA7725"/>
    <w:p w:rsidR="00BA7725" w:rsidRDefault="00BA7725">
      <w:r>
        <w:t>La mise à jour du site Internet du Festival est presque complétée. Presque toutes les informations ont été changées pour celles de 2018. Quelques informations qui nous n’ont pas été transmises malgré plusieurs demandes sont toutefois encore celle de 2017. Ex. : horaire et prix de la piscine.</w:t>
      </w:r>
    </w:p>
    <w:p w:rsidR="00BA7725" w:rsidRDefault="00BA7725">
      <w:r>
        <w:t>Si jamais vous voyez des erreurs ou omissions veillez nous en aviser, notre site contient énormément d’informations.</w:t>
      </w:r>
    </w:p>
    <w:p w:rsidR="00BA7725" w:rsidRDefault="00BA7725"/>
    <w:p w:rsidR="00BA7725" w:rsidRDefault="00BA7725">
      <w:r>
        <w:t>Nous sommes présentement à effectuer une rotation des ordinateurs, l’ordi qui sert de serveur ayant plus de 5 ans nous le remplaçons par un acheté plus récemment. Nous éprouvons toutefois des difficultés ayant différents systèmes Windows qui fonctionne différemment au niveau des réseaux et de la sécurité. Les techniciens de Acomba ont travaillés durant 2 jours sans réussir a installer Acomba sur l’ordi que l’on avait choisis comme serveur. On a du recommencer tout le processus sur un autre ordinateur, réseautage, sécurité, copie des documents, transfert des courriels. Nous en avons profité pour faire du ménage dans les vieux dossiers et les milliers de courriels que nous recevons annuellement. Une copie de chaque transaction sur le site est acheminée par courriel, hébergement, repas, transport, locaux de réchauffement, sont conservés à des fins de sécurité jusqu’après la tenue de l’événement.</w:t>
      </w:r>
    </w:p>
    <w:p w:rsidR="00BA7725" w:rsidRDefault="00BA7725"/>
    <w:p w:rsidR="00BA7725" w:rsidRDefault="00BA7725">
      <w:r>
        <w:t>Nous sommes présentement à mettre à jour le site du OFF.</w:t>
      </w:r>
    </w:p>
    <w:p w:rsidR="00BA7725" w:rsidRDefault="00BA7725" w:rsidP="005C5C86">
      <w:pPr>
        <w:tabs>
          <w:tab w:val="right" w:pos="8640"/>
        </w:tabs>
      </w:pPr>
      <w:r>
        <w:t>Nous avons reçus notre première réservation d’hébergement.</w:t>
      </w:r>
      <w:r>
        <w:tab/>
      </w:r>
    </w:p>
    <w:p w:rsidR="00BA7725" w:rsidRDefault="00BA7725" w:rsidP="004F43D1">
      <w:r>
        <w:t xml:space="preserve">Un nouvel exposant nous a contacté et </w:t>
      </w:r>
      <w:r w:rsidRPr="0003441E">
        <w:t>réservé un kiosque. L</w:t>
      </w:r>
      <w:r>
        <w:t>igature JV</w:t>
      </w:r>
      <w:r w:rsidRPr="0003441E">
        <w:t>L</w:t>
      </w:r>
    </w:p>
    <w:p w:rsidR="00BA7725" w:rsidRDefault="00BA7725" w:rsidP="004F43D1">
      <w:r>
        <w:t>Nous sommes en discussion avec M. Jean-Martin Aussant pour le rôle de porte-parole et contacterons le nouveau maire ou le nouveau recteur pour agir à titre de Président d’honneur. Une rencontre a eu lieu avec Benoit Turcotte et la commandite de Yamaha est confirmée pour un montant de 9 000$ une augmentation de 1 000$ et un concert Prestige avec Buzz.</w:t>
      </w:r>
    </w:p>
    <w:p w:rsidR="00BA7725" w:rsidRDefault="00BA7725" w:rsidP="004F43D1"/>
    <w:p w:rsidR="00BA7725" w:rsidRDefault="00BA7725" w:rsidP="004F43D1">
      <w:r>
        <w:t>Une rencontre est prévue sous peu avec Steve’s musique pour l’entente de commandite 2018.</w:t>
      </w:r>
    </w:p>
    <w:p w:rsidR="00BA7725" w:rsidRDefault="00BA7725" w:rsidP="004F43D1"/>
    <w:p w:rsidR="00BA7725" w:rsidRDefault="00BA7725" w:rsidP="004F43D1">
      <w:r>
        <w:t xml:space="preserve">Nous sommes présentement à compléter la reddition de comptes et les rapports de tous nos partenaires pour les 2 organismes. Patrimoine Canada, Ministère du tourisme, Ville de Sherbrooke, commanditaires etc. </w:t>
      </w:r>
    </w:p>
    <w:p w:rsidR="00BA7725" w:rsidRDefault="00BA7725" w:rsidP="004F43D1"/>
    <w:p w:rsidR="00BA7725" w:rsidRDefault="00BA7725" w:rsidP="004F43D1">
      <w:r>
        <w:t>Nous sommes en mesure de vous confirmer que le Festival générera de léger profits à la fin de l’année financière.</w:t>
      </w:r>
    </w:p>
    <w:p w:rsidR="00BA7725" w:rsidRDefault="00BA7725" w:rsidP="004F43D1"/>
    <w:p w:rsidR="00BA7725" w:rsidRDefault="00BA7725" w:rsidP="004F43D1">
      <w:r>
        <w:t>Une délégation du Festival s’est rendue hier au salon funéraire pour souhaiter nos sympathies à la famille de Jean-Paul Demers.</w:t>
      </w:r>
    </w:p>
    <w:p w:rsidR="00BA7725" w:rsidRDefault="00BA7725" w:rsidP="004F43D1"/>
    <w:p w:rsidR="00BA7725" w:rsidRDefault="00BA7725" w:rsidP="004F43D1">
      <w:r>
        <w:t>Une première rencontre exploratrice a été tenue pour  ébaucher la programmation du 15</w:t>
      </w:r>
      <w:r w:rsidRPr="005C5C86">
        <w:rPr>
          <w:vertAlign w:val="superscript"/>
        </w:rPr>
        <w:t>e</w:t>
      </w:r>
      <w:r>
        <w:t xml:space="preserve"> OFF Festival. Nous voulons souligner cette étape importante du OFF. Déjà 15 ans le bébé a bien grandi depuis sa formation en 2013.</w:t>
      </w:r>
    </w:p>
    <w:p w:rsidR="00BA7725" w:rsidRDefault="00BA7725" w:rsidP="004F43D1"/>
    <w:p w:rsidR="00BA7725" w:rsidRPr="004F43D1" w:rsidRDefault="00BA7725" w:rsidP="004F43D1">
      <w:r>
        <w:t>Nous tenons  un CA et l’assemblée générale annuelle de la Corporation du Printemps musical (OFF) lundi prochain.</w:t>
      </w:r>
      <w:bookmarkStart w:id="0" w:name="_GoBack"/>
      <w:bookmarkEnd w:id="0"/>
    </w:p>
    <w:sectPr w:rsidR="00BA7725" w:rsidRPr="004F43D1" w:rsidSect="00BA761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3D1"/>
    <w:rsid w:val="0003441E"/>
    <w:rsid w:val="001B43F9"/>
    <w:rsid w:val="00254C34"/>
    <w:rsid w:val="004F43D1"/>
    <w:rsid w:val="005163FB"/>
    <w:rsid w:val="005C5C86"/>
    <w:rsid w:val="0094005E"/>
    <w:rsid w:val="0097115C"/>
    <w:rsid w:val="00AF6458"/>
    <w:rsid w:val="00BA7610"/>
    <w:rsid w:val="00BA7725"/>
    <w:rsid w:val="00DE2EC5"/>
    <w:rsid w:val="00F6176E"/>
    <w:rsid w:val="00F914B4"/>
    <w:rsid w:val="00F93F3B"/>
    <w:rsid w:val="00FA0E54"/>
    <w:rsid w:val="00FB7C20"/>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61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426</Words>
  <Characters>2347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DG COFHQ</dc:title>
  <dc:subject/>
  <dc:creator>Win7</dc:creator>
  <cp:keywords/>
  <dc:description/>
  <cp:lastModifiedBy>Bureau</cp:lastModifiedBy>
  <cp:revision>2</cp:revision>
  <dcterms:created xsi:type="dcterms:W3CDTF">2017-11-15T15:52:00Z</dcterms:created>
  <dcterms:modified xsi:type="dcterms:W3CDTF">2017-11-15T15:52:00Z</dcterms:modified>
</cp:coreProperties>
</file>